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2A6659" w14:textId="77777777" w:rsidR="00210668" w:rsidRPr="0089584D" w:rsidRDefault="00210668">
      <w:pPr>
        <w:tabs>
          <w:tab w:val="left" w:pos="4962"/>
        </w:tabs>
        <w:ind w:left="2269"/>
        <w:rPr>
          <w:rFonts w:ascii="Arial" w:hAnsi="Arial" w:cs="Arial"/>
          <w:sz w:val="22"/>
          <w:szCs w:val="22"/>
        </w:rPr>
      </w:pPr>
      <w:r w:rsidRPr="0089584D">
        <w:rPr>
          <w:rFonts w:ascii="Arial" w:hAnsi="Arial" w:cs="Arial"/>
          <w:sz w:val="22"/>
          <w:szCs w:val="22"/>
        </w:rPr>
        <w:tab/>
      </w:r>
      <w:r w:rsidR="005C0A05">
        <w:rPr>
          <w:rFonts w:ascii="Arial" w:hAnsi="Arial" w:cs="Arial"/>
          <w:sz w:val="22"/>
          <w:szCs w:val="22"/>
        </w:rPr>
        <w:fldChar w:fldCharType="begin"/>
      </w:r>
      <w:r w:rsidR="005C0A05">
        <w:rPr>
          <w:rFonts w:ascii="Arial" w:hAnsi="Arial" w:cs="Arial"/>
          <w:sz w:val="22"/>
          <w:szCs w:val="22"/>
        </w:rPr>
        <w:fldChar w:fldCharType="end"/>
      </w:r>
    </w:p>
    <w:p w14:paraId="74017B94" w14:textId="77777777" w:rsidR="006F1338" w:rsidRPr="006F1338" w:rsidRDefault="00210668" w:rsidP="006F1338">
      <w:pPr>
        <w:jc w:val="center"/>
        <w:rPr>
          <w:rFonts w:ascii="Comic Sans MS" w:hAnsi="Comic Sans MS"/>
          <w:b/>
          <w:sz w:val="52"/>
          <w:szCs w:val="52"/>
        </w:rPr>
      </w:pPr>
      <w:r w:rsidRPr="0089584D">
        <w:rPr>
          <w:rFonts w:ascii="Arial" w:hAnsi="Arial" w:cs="Arial"/>
          <w:sz w:val="22"/>
          <w:szCs w:val="22"/>
        </w:rPr>
        <w:tab/>
      </w:r>
      <w:r w:rsidR="326546E8" w:rsidRPr="01DC1FB7">
        <w:rPr>
          <w:rFonts w:ascii="Comic Sans MS" w:hAnsi="Comic Sans MS"/>
          <w:b/>
          <w:bCs/>
          <w:sz w:val="52"/>
          <w:szCs w:val="52"/>
        </w:rPr>
        <w:t>Höstlov!</w:t>
      </w:r>
      <w:r w:rsidR="326546E8" w:rsidRPr="01DC1FB7">
        <w:rPr>
          <w:rFonts w:ascii="Comic Sans MS" w:hAnsi="Comic Sans MS"/>
          <w:b/>
          <w:bCs/>
          <w:sz w:val="96"/>
          <w:szCs w:val="96"/>
        </w:rPr>
        <w:t xml:space="preserve"> </w:t>
      </w:r>
      <w:r w:rsidR="005C0977">
        <w:rPr>
          <w:rFonts w:ascii="Comic Sans MS" w:hAnsi="Comic Sans MS"/>
          <w:b/>
          <w:noProof/>
          <w:sz w:val="96"/>
          <w:szCs w:val="96"/>
        </w:rPr>
        <w:drawing>
          <wp:inline distT="0" distB="0" distL="0" distR="0" wp14:anchorId="61FCBB9C" wp14:editId="07777777">
            <wp:extent cx="1371600" cy="876300"/>
            <wp:effectExtent l="0" t="0" r="0" b="0"/>
            <wp:docPr id="3" name="Picture 3" descr="j0298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9889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6F1338" w:rsidRDefault="006F1338" w:rsidP="006F1338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</w:p>
    <w:p w14:paraId="7A307209" w14:textId="578182DD" w:rsidR="006F1338" w:rsidRDefault="006F1338" w:rsidP="6286B686">
      <w:pPr>
        <w:rPr>
          <w:rFonts w:ascii="Comic Sans MS" w:hAnsi="Comic Sans MS"/>
          <w:sz w:val="24"/>
          <w:szCs w:val="24"/>
        </w:rPr>
      </w:pPr>
      <w:r w:rsidRPr="6286B686">
        <w:rPr>
          <w:rFonts w:ascii="Comic Sans MS" w:hAnsi="Comic Sans MS"/>
          <w:sz w:val="24"/>
          <w:szCs w:val="24"/>
        </w:rPr>
        <w:t>Nu är det snart höstlov</w:t>
      </w:r>
      <w:r w:rsidR="75FFF698" w:rsidRPr="6286B686">
        <w:rPr>
          <w:rFonts w:ascii="Comic Sans MS" w:hAnsi="Comic Sans MS"/>
          <w:sz w:val="24"/>
          <w:szCs w:val="24"/>
        </w:rPr>
        <w:t xml:space="preserve"> </w:t>
      </w:r>
      <w:r w:rsidRPr="6286B686">
        <w:rPr>
          <w:rFonts w:ascii="Comic Sans MS" w:hAnsi="Comic Sans MS"/>
          <w:sz w:val="24"/>
          <w:szCs w:val="24"/>
        </w:rPr>
        <w:t>(v.44)</w:t>
      </w:r>
      <w:r w:rsidR="60EEF871" w:rsidRPr="6286B686">
        <w:rPr>
          <w:rFonts w:ascii="Comic Sans MS" w:hAnsi="Comic Sans MS"/>
          <w:sz w:val="24"/>
          <w:szCs w:val="24"/>
        </w:rPr>
        <w:t>.</w:t>
      </w:r>
      <w:r w:rsidRPr="6286B686">
        <w:rPr>
          <w:rFonts w:ascii="Comic Sans MS" w:hAnsi="Comic Sans MS"/>
          <w:sz w:val="24"/>
          <w:szCs w:val="24"/>
        </w:rPr>
        <w:t xml:space="preserve"> </w:t>
      </w:r>
      <w:r w:rsidR="00D31615">
        <w:rPr>
          <w:rFonts w:ascii="Comic Sans MS" w:hAnsi="Comic Sans MS"/>
          <w:sz w:val="24"/>
          <w:szCs w:val="24"/>
        </w:rPr>
        <w:br/>
      </w:r>
      <w:r w:rsidRPr="6286B686">
        <w:rPr>
          <w:rFonts w:ascii="Comic Sans MS" w:hAnsi="Comic Sans MS"/>
          <w:sz w:val="24"/>
          <w:szCs w:val="24"/>
        </w:rPr>
        <w:t>Vi har här nedan satt ihop ett litet program för veckan.</w:t>
      </w:r>
    </w:p>
    <w:p w14:paraId="4D32C5AC" w14:textId="7CB258FD" w:rsidR="006F1338" w:rsidRPr="006F1338" w:rsidRDefault="00D31615" w:rsidP="15B7DD6B">
      <w:pPr>
        <w:pStyle w:val="BodyText"/>
        <w:rPr>
          <w:sz w:val="25"/>
          <w:szCs w:val="25"/>
        </w:rPr>
      </w:pPr>
      <w:r>
        <w:rPr>
          <w:b/>
          <w:bCs/>
          <w:sz w:val="25"/>
          <w:szCs w:val="25"/>
        </w:rPr>
        <w:br/>
      </w:r>
      <w:r w:rsidR="042832B1" w:rsidRPr="6286B686">
        <w:rPr>
          <w:sz w:val="25"/>
          <w:szCs w:val="25"/>
        </w:rPr>
        <w:t>A</w:t>
      </w:r>
      <w:r w:rsidR="15B7DD6B" w:rsidRPr="6286B686">
        <w:rPr>
          <w:sz w:val="25"/>
          <w:szCs w:val="25"/>
        </w:rPr>
        <w:t>llt för att underlätta i vår planering av lovet, beställning av mat, personal m.m.</w:t>
      </w:r>
    </w:p>
    <w:p w14:paraId="5DAB6C7B" w14:textId="77777777" w:rsidR="006F1338" w:rsidRDefault="006F1338" w:rsidP="006F1338">
      <w:pPr>
        <w:pStyle w:val="BodyText"/>
        <w:rPr>
          <w:b/>
          <w:sz w:val="20"/>
        </w:rPr>
      </w:pPr>
    </w:p>
    <w:p w14:paraId="769A0B3F" w14:textId="77777777" w:rsidR="006F1338" w:rsidRPr="00803824" w:rsidRDefault="006F1338" w:rsidP="006F1338">
      <w:pPr>
        <w:pStyle w:val="BodyText"/>
        <w:rPr>
          <w:b/>
          <w:szCs w:val="24"/>
        </w:rPr>
      </w:pPr>
      <w:r>
        <w:rPr>
          <w:b/>
          <w:szCs w:val="24"/>
        </w:rPr>
        <w:t xml:space="preserve">Klöxhultsskolans och Montessoris </w:t>
      </w:r>
      <w:r w:rsidRPr="00803824">
        <w:rPr>
          <w:b/>
          <w:szCs w:val="24"/>
        </w:rPr>
        <w:t>fritidsper</w:t>
      </w:r>
      <w:r>
        <w:rPr>
          <w:b/>
          <w:szCs w:val="24"/>
        </w:rPr>
        <w:t>sonal</w:t>
      </w:r>
    </w:p>
    <w:p w14:paraId="02EB378F" w14:textId="77777777" w:rsidR="006F1338" w:rsidRPr="009A6C0D" w:rsidRDefault="006F1338" w:rsidP="006F1338">
      <w:pPr>
        <w:rPr>
          <w:rFonts w:ascii="Comic Sans MS" w:hAnsi="Comic Sans MS"/>
          <w:b/>
        </w:rPr>
      </w:pPr>
    </w:p>
    <w:p w14:paraId="1E5B7A14" w14:textId="77777777" w:rsidR="006F1338" w:rsidRPr="006F1338" w:rsidRDefault="006F1338" w:rsidP="006F13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6F1338">
        <w:rPr>
          <w:rFonts w:ascii="Comic Sans MS" w:hAnsi="Comic Sans MS"/>
          <w:b/>
        </w:rPr>
        <w:t>Höstlovstider på fritids</w:t>
      </w:r>
      <w:r w:rsidRPr="006F1338">
        <w:rPr>
          <w:rFonts w:ascii="Comic Sans MS" w:hAnsi="Comic Sans MS"/>
        </w:rPr>
        <w:t>!</w:t>
      </w:r>
    </w:p>
    <w:p w14:paraId="6A05A809" w14:textId="77777777" w:rsidR="006F1338" w:rsidRPr="006F1338" w:rsidRDefault="006F1338" w:rsidP="006F13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14:paraId="008932C0" w14:textId="0DAF99C2" w:rsidR="006F1338" w:rsidRPr="006F1338" w:rsidRDefault="006F1338" w:rsidP="01DC1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bCs/>
        </w:rPr>
      </w:pPr>
      <w:r w:rsidRPr="01DC1FB7">
        <w:rPr>
          <w:rFonts w:ascii="Comic Sans MS" w:hAnsi="Comic Sans MS"/>
          <w:b/>
          <w:bCs/>
        </w:rPr>
        <w:t>06:30-07:15</w:t>
      </w:r>
      <w:r w:rsidR="79A498BC" w:rsidRPr="01DC1FB7">
        <w:rPr>
          <w:rFonts w:ascii="Comic Sans MS" w:hAnsi="Comic Sans MS"/>
          <w:b/>
          <w:bCs/>
        </w:rPr>
        <w:t>-</w:t>
      </w:r>
      <w:r w:rsidRPr="006F1338">
        <w:rPr>
          <w:rFonts w:ascii="Comic Sans MS" w:hAnsi="Comic Sans MS"/>
        </w:rPr>
        <w:tab/>
      </w:r>
      <w:r w:rsidRPr="006F1338">
        <w:rPr>
          <w:rFonts w:ascii="Comic Sans MS" w:hAnsi="Comic Sans MS"/>
        </w:rPr>
        <w:tab/>
      </w:r>
      <w:r w:rsidR="00327C5E" w:rsidRPr="01DC1FB7">
        <w:rPr>
          <w:rFonts w:ascii="Comic Sans MS" w:hAnsi="Comic Sans MS"/>
          <w:b/>
          <w:bCs/>
        </w:rPr>
        <w:t xml:space="preserve">Öppning på </w:t>
      </w:r>
      <w:r w:rsidR="00820499">
        <w:rPr>
          <w:rFonts w:ascii="Comic Sans MS" w:hAnsi="Comic Sans MS"/>
          <w:b/>
          <w:bCs/>
        </w:rPr>
        <w:t>Montessori</w:t>
      </w:r>
    </w:p>
    <w:p w14:paraId="5A39BBE3" w14:textId="77777777" w:rsidR="006F1338" w:rsidRPr="006F1338" w:rsidRDefault="006F1338" w:rsidP="006F13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</w:p>
    <w:p w14:paraId="293BBCE7" w14:textId="5D6AF999" w:rsidR="006F1338" w:rsidRPr="006F1338" w:rsidRDefault="00E66F20" w:rsidP="6286B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bCs/>
        </w:rPr>
      </w:pPr>
      <w:r w:rsidRPr="6286B686">
        <w:rPr>
          <w:rFonts w:ascii="Comic Sans MS" w:hAnsi="Comic Sans MS"/>
          <w:b/>
          <w:bCs/>
        </w:rPr>
        <w:t>07:15-17:00</w:t>
      </w:r>
      <w:r w:rsidR="04921046" w:rsidRPr="6286B686">
        <w:rPr>
          <w:rFonts w:ascii="Comic Sans MS" w:hAnsi="Comic Sans MS"/>
          <w:b/>
          <w:bCs/>
        </w:rPr>
        <w:t>-</w:t>
      </w:r>
      <w:r w:rsidR="006F1338" w:rsidRPr="006F1338">
        <w:rPr>
          <w:rFonts w:ascii="Comic Sans MS" w:hAnsi="Comic Sans MS"/>
          <w:b/>
        </w:rPr>
        <w:tab/>
      </w:r>
      <w:r w:rsidR="006F1338" w:rsidRPr="006F1338">
        <w:rPr>
          <w:rFonts w:ascii="Comic Sans MS" w:hAnsi="Comic Sans MS"/>
          <w:b/>
        </w:rPr>
        <w:tab/>
      </w:r>
      <w:r w:rsidR="006F1338" w:rsidRPr="6286B686">
        <w:rPr>
          <w:rFonts w:ascii="Comic Sans MS" w:hAnsi="Comic Sans MS"/>
          <w:b/>
          <w:bCs/>
        </w:rPr>
        <w:t xml:space="preserve">Avdelningsvis             </w:t>
      </w:r>
    </w:p>
    <w:p w14:paraId="41C8F396" w14:textId="77777777" w:rsidR="006F1338" w:rsidRPr="006F1338" w:rsidRDefault="006F1338" w:rsidP="006F13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</w:p>
    <w:p w14:paraId="124FEFEF" w14:textId="6F9A3519" w:rsidR="006F1338" w:rsidRPr="006F1338" w:rsidRDefault="00E66F20" w:rsidP="01DC1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bCs/>
        </w:rPr>
      </w:pPr>
      <w:r w:rsidRPr="01DC1FB7">
        <w:rPr>
          <w:rFonts w:ascii="Comic Sans MS" w:hAnsi="Comic Sans MS"/>
          <w:b/>
          <w:bCs/>
        </w:rPr>
        <w:t>17:00-18:</w:t>
      </w:r>
      <w:r w:rsidR="001B3FFB">
        <w:rPr>
          <w:rFonts w:ascii="Comic Sans MS" w:hAnsi="Comic Sans MS"/>
          <w:b/>
          <w:bCs/>
        </w:rPr>
        <w:t>3</w:t>
      </w:r>
      <w:r w:rsidRPr="01DC1FB7">
        <w:rPr>
          <w:rFonts w:ascii="Comic Sans MS" w:hAnsi="Comic Sans MS"/>
          <w:b/>
          <w:bCs/>
        </w:rPr>
        <w:t>0</w:t>
      </w:r>
      <w:r w:rsidR="2C73B3C6" w:rsidRPr="01DC1FB7">
        <w:rPr>
          <w:rFonts w:ascii="Comic Sans MS" w:hAnsi="Comic Sans MS"/>
          <w:b/>
          <w:bCs/>
        </w:rPr>
        <w:t>-</w:t>
      </w:r>
      <w:r w:rsidR="00327C5E">
        <w:rPr>
          <w:rFonts w:ascii="Comic Sans MS" w:hAnsi="Comic Sans MS"/>
          <w:b/>
        </w:rPr>
        <w:tab/>
      </w:r>
      <w:r w:rsidR="00327C5E">
        <w:rPr>
          <w:rFonts w:ascii="Comic Sans MS" w:hAnsi="Comic Sans MS"/>
          <w:b/>
        </w:rPr>
        <w:tab/>
      </w:r>
      <w:r w:rsidR="00327C5E" w:rsidRPr="01DC1FB7">
        <w:rPr>
          <w:rFonts w:ascii="Comic Sans MS" w:hAnsi="Comic Sans MS"/>
          <w:b/>
          <w:bCs/>
        </w:rPr>
        <w:t xml:space="preserve">Stängning på </w:t>
      </w:r>
      <w:r w:rsidR="00820499">
        <w:rPr>
          <w:rFonts w:ascii="Comic Sans MS" w:hAnsi="Comic Sans MS"/>
          <w:b/>
          <w:bCs/>
        </w:rPr>
        <w:t>Montessori</w:t>
      </w:r>
    </w:p>
    <w:p w14:paraId="72A3D3EC" w14:textId="77777777" w:rsidR="006F1338" w:rsidRDefault="006F1338" w:rsidP="006F1338">
      <w:pPr>
        <w:rPr>
          <w:rFonts w:ascii="Comic Sans MS" w:hAnsi="Comic Sans MS"/>
          <w:b/>
          <w:sz w:val="16"/>
        </w:rPr>
      </w:pPr>
    </w:p>
    <w:p w14:paraId="33C00063" w14:textId="6726EB73" w:rsidR="006F1338" w:rsidRPr="008E70EF" w:rsidRDefault="202549AE" w:rsidP="57B23EBD">
      <w:pPr>
        <w:rPr>
          <w:rFonts w:ascii="Comic Sans MS" w:hAnsi="Comic Sans MS"/>
          <w:b/>
          <w:bCs/>
          <w:sz w:val="24"/>
          <w:szCs w:val="24"/>
        </w:rPr>
      </w:pPr>
      <w:r w:rsidRPr="57B23EBD">
        <w:rPr>
          <w:rFonts w:ascii="Comic Sans MS" w:hAnsi="Comic Sans MS"/>
          <w:b/>
          <w:bCs/>
          <w:sz w:val="24"/>
          <w:szCs w:val="24"/>
        </w:rPr>
        <w:t>MÅN:</w:t>
      </w:r>
      <w:r w:rsidR="00263806">
        <w:rPr>
          <w:rFonts w:ascii="Comic Sans MS" w:hAnsi="Comic Sans MS"/>
          <w:b/>
          <w:bCs/>
          <w:sz w:val="24"/>
          <w:szCs w:val="24"/>
        </w:rPr>
        <w:t xml:space="preserve"> Tipsrunda </w:t>
      </w:r>
      <w:r w:rsidR="004663C8">
        <w:rPr>
          <w:rFonts w:ascii="Comic Sans MS" w:hAnsi="Comic Sans MS"/>
          <w:b/>
          <w:bCs/>
          <w:sz w:val="24"/>
          <w:szCs w:val="24"/>
        </w:rPr>
        <w:t>med Växthuset</w:t>
      </w:r>
    </w:p>
    <w:p w14:paraId="4FC8B5EB" w14:textId="0397E145" w:rsidR="15B7DD6B" w:rsidRDefault="15B7DD6B" w:rsidP="6B118AB3">
      <w:pPr>
        <w:rPr>
          <w:rFonts w:ascii="Comic Sans MS" w:hAnsi="Comic Sans MS"/>
          <w:b/>
          <w:bCs/>
          <w:sz w:val="24"/>
          <w:szCs w:val="24"/>
        </w:rPr>
      </w:pPr>
      <w:r w:rsidRPr="6B118AB3">
        <w:rPr>
          <w:rFonts w:ascii="Comic Sans MS" w:hAnsi="Comic Sans MS"/>
          <w:b/>
          <w:bCs/>
          <w:sz w:val="24"/>
          <w:szCs w:val="24"/>
        </w:rPr>
        <w:t>TIS:</w:t>
      </w:r>
      <w:r w:rsidR="53C164E0" w:rsidRPr="6B118AB3">
        <w:rPr>
          <w:rFonts w:ascii="Comic Sans MS" w:hAnsi="Comic Sans MS"/>
          <w:b/>
          <w:bCs/>
          <w:sz w:val="24"/>
          <w:szCs w:val="24"/>
        </w:rPr>
        <w:t xml:space="preserve"> Pyssel med Himlavalvet</w:t>
      </w:r>
    </w:p>
    <w:p w14:paraId="7D29AC15" w14:textId="740A6603" w:rsidR="15B7DD6B" w:rsidRDefault="15B7DD6B" w:rsidP="6B118AB3">
      <w:pPr>
        <w:rPr>
          <w:rFonts w:ascii="Comic Sans MS" w:hAnsi="Comic Sans MS"/>
          <w:b/>
          <w:bCs/>
          <w:sz w:val="24"/>
          <w:szCs w:val="24"/>
        </w:rPr>
      </w:pPr>
      <w:r w:rsidRPr="6B118AB3">
        <w:rPr>
          <w:rFonts w:ascii="Comic Sans MS" w:hAnsi="Comic Sans MS"/>
          <w:b/>
          <w:bCs/>
          <w:sz w:val="24"/>
          <w:szCs w:val="24"/>
        </w:rPr>
        <w:t>ONS:</w:t>
      </w:r>
      <w:r w:rsidR="00C062B1" w:rsidRPr="6B118AB3">
        <w:rPr>
          <w:rFonts w:ascii="Comic Sans MS" w:hAnsi="Comic Sans MS"/>
          <w:b/>
          <w:bCs/>
          <w:sz w:val="24"/>
          <w:szCs w:val="24"/>
        </w:rPr>
        <w:t xml:space="preserve"> </w:t>
      </w:r>
      <w:r w:rsidR="52786C46" w:rsidRPr="6B118AB3">
        <w:rPr>
          <w:rFonts w:ascii="Comic Sans MS" w:hAnsi="Comic Sans MS"/>
          <w:b/>
          <w:bCs/>
          <w:sz w:val="24"/>
          <w:szCs w:val="24"/>
        </w:rPr>
        <w:t xml:space="preserve">Blooket med Montessori </w:t>
      </w:r>
    </w:p>
    <w:p w14:paraId="0500818F" w14:textId="6F155181" w:rsidR="006F1338" w:rsidRPr="003B6A1C" w:rsidRDefault="15B7DD6B" w:rsidP="15B7DD6B">
      <w:pPr>
        <w:rPr>
          <w:rFonts w:ascii="Comic Sans MS" w:hAnsi="Comic Sans MS"/>
          <w:sz w:val="24"/>
          <w:szCs w:val="24"/>
        </w:rPr>
      </w:pPr>
      <w:r w:rsidRPr="03A6EF50">
        <w:rPr>
          <w:rFonts w:ascii="Comic Sans MS" w:hAnsi="Comic Sans MS"/>
          <w:b/>
          <w:bCs/>
          <w:sz w:val="24"/>
          <w:szCs w:val="24"/>
        </w:rPr>
        <w:t>TORS</w:t>
      </w:r>
      <w:r w:rsidRPr="03A6EF50">
        <w:rPr>
          <w:rFonts w:ascii="Comic Sans MS" w:hAnsi="Comic Sans MS"/>
          <w:sz w:val="24"/>
          <w:szCs w:val="24"/>
        </w:rPr>
        <w:t>:</w:t>
      </w:r>
      <w:r w:rsidR="55250961" w:rsidRPr="03A6EF50">
        <w:rPr>
          <w:rFonts w:ascii="Comic Sans MS" w:hAnsi="Comic Sans MS"/>
          <w:sz w:val="24"/>
          <w:szCs w:val="24"/>
        </w:rPr>
        <w:t xml:space="preserve"> </w:t>
      </w:r>
      <w:r w:rsidR="7E13CFD2" w:rsidRPr="03A6EF50">
        <w:rPr>
          <w:rFonts w:ascii="Comic Sans MS" w:hAnsi="Comic Sans MS"/>
          <w:b/>
          <w:bCs/>
          <w:sz w:val="24"/>
          <w:szCs w:val="24"/>
        </w:rPr>
        <w:t>Apberget</w:t>
      </w:r>
      <w:r w:rsidR="00552D6E">
        <w:rPr>
          <w:rFonts w:ascii="Comic Sans MS" w:hAnsi="Comic Sans MS"/>
          <w:b/>
          <w:bCs/>
          <w:sz w:val="24"/>
          <w:szCs w:val="24"/>
        </w:rPr>
        <w:t xml:space="preserve"> (Idrottshallen)</w:t>
      </w:r>
      <w:r w:rsidR="7E13CFD2" w:rsidRPr="03A6EF50">
        <w:rPr>
          <w:rFonts w:ascii="Comic Sans MS" w:hAnsi="Comic Sans MS"/>
          <w:b/>
          <w:bCs/>
          <w:sz w:val="24"/>
          <w:szCs w:val="24"/>
        </w:rPr>
        <w:t xml:space="preserve"> med</w:t>
      </w:r>
      <w:r w:rsidR="7E13CFD2" w:rsidRPr="03A6EF50">
        <w:rPr>
          <w:rFonts w:ascii="Comic Sans MS" w:hAnsi="Comic Sans MS"/>
          <w:sz w:val="24"/>
          <w:szCs w:val="24"/>
        </w:rPr>
        <w:t xml:space="preserve"> </w:t>
      </w:r>
      <w:r w:rsidR="00C062B1" w:rsidRPr="03A6EF50">
        <w:rPr>
          <w:rFonts w:ascii="Comic Sans MS" w:hAnsi="Comic Sans MS"/>
          <w:b/>
          <w:bCs/>
          <w:sz w:val="24"/>
          <w:szCs w:val="24"/>
        </w:rPr>
        <w:t>Arken</w:t>
      </w:r>
    </w:p>
    <w:p w14:paraId="0D0B940D" w14:textId="0102634D" w:rsidR="006F1338" w:rsidRPr="009939C1" w:rsidRDefault="15B7DD6B" w:rsidP="006F1338">
      <w:pPr>
        <w:rPr>
          <w:rFonts w:ascii="Comic Sans MS" w:hAnsi="Comic Sans MS"/>
          <w:b/>
          <w:bCs/>
          <w:sz w:val="24"/>
          <w:szCs w:val="24"/>
        </w:rPr>
      </w:pPr>
      <w:r w:rsidRPr="3989E226">
        <w:rPr>
          <w:rFonts w:ascii="Comic Sans MS" w:hAnsi="Comic Sans MS"/>
          <w:b/>
          <w:bCs/>
          <w:sz w:val="24"/>
          <w:szCs w:val="24"/>
        </w:rPr>
        <w:t>FRE:</w:t>
      </w:r>
      <w:r w:rsidR="00C062B1">
        <w:rPr>
          <w:rFonts w:ascii="Comic Sans MS" w:hAnsi="Comic Sans MS"/>
          <w:b/>
          <w:bCs/>
          <w:sz w:val="24"/>
          <w:szCs w:val="24"/>
        </w:rPr>
        <w:t xml:space="preserve"> Fredagsbio Oasenklubben (Idrottshallen) </w:t>
      </w:r>
    </w:p>
    <w:p w14:paraId="60061E4C" w14:textId="77777777" w:rsidR="006F1338" w:rsidRDefault="006F1338" w:rsidP="006F1338">
      <w:pPr>
        <w:rPr>
          <w:rFonts w:ascii="Comic Sans MS" w:hAnsi="Comic Sans MS"/>
          <w:b/>
          <w:sz w:val="22"/>
        </w:rPr>
      </w:pPr>
    </w:p>
    <w:p w14:paraId="4FBDC693" w14:textId="77777777" w:rsidR="0025005A" w:rsidRDefault="0025005A" w:rsidP="0025005A">
      <w:pPr>
        <w:tabs>
          <w:tab w:val="left" w:pos="4962"/>
        </w:tabs>
        <w:rPr>
          <w:rFonts w:ascii="Comic Sans MS" w:hAnsi="Comic Sans MS"/>
          <w:b/>
          <w:sz w:val="28"/>
          <w:szCs w:val="28"/>
        </w:rPr>
      </w:pPr>
    </w:p>
    <w:p w14:paraId="3DEEC669" w14:textId="4DCE8057" w:rsidR="00210668" w:rsidRPr="0089584D" w:rsidRDefault="0025005A" w:rsidP="0025005A">
      <w:pPr>
        <w:tabs>
          <w:tab w:val="left" w:pos="4962"/>
        </w:tabs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 xml:space="preserve">Alla schematider ska läggas in via IST Home school. </w:t>
      </w:r>
      <w:r>
        <w:br/>
      </w:r>
      <w:r>
        <w:rPr>
          <w:rFonts w:ascii="Comic Sans MS" w:hAnsi="Comic Sans MS"/>
          <w:b/>
          <w:color w:val="FF0000"/>
          <w:sz w:val="28"/>
          <w:szCs w:val="28"/>
        </w:rPr>
        <w:t xml:space="preserve">Det ligger ett temporärt schema </w:t>
      </w:r>
      <w:r w:rsidR="00EA0F84">
        <w:rPr>
          <w:rFonts w:ascii="Comic Sans MS" w:hAnsi="Comic Sans MS"/>
          <w:b/>
          <w:color w:val="FF0000"/>
          <w:sz w:val="28"/>
          <w:szCs w:val="28"/>
        </w:rPr>
        <w:t xml:space="preserve">som ska fyllas i. </w:t>
      </w:r>
      <w:r w:rsidR="59D1EC65" w:rsidRPr="3989E226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>Har man inte lämnat in några tider utgår vi ifrån att ert barn är ledigt.</w:t>
      </w:r>
      <w:r w:rsidR="59D1EC65" w:rsidRPr="3989E226">
        <w:rPr>
          <w:rFonts w:ascii="Comic Sans MS" w:hAnsi="Comic Sans MS"/>
          <w:b/>
          <w:bCs/>
          <w:color w:val="FF0000"/>
          <w:sz w:val="28"/>
          <w:szCs w:val="28"/>
        </w:rPr>
        <w:t xml:space="preserve"> </w:t>
      </w:r>
      <w:r w:rsidR="005C0A05">
        <w:rPr>
          <w:rFonts w:ascii="Arial" w:hAnsi="Arial" w:cs="Arial"/>
          <w:sz w:val="22"/>
          <w:szCs w:val="22"/>
        </w:rPr>
        <w:fldChar w:fldCharType="begin"/>
      </w:r>
      <w:r w:rsidR="005C0A05">
        <w:rPr>
          <w:rFonts w:ascii="Arial" w:hAnsi="Arial" w:cs="Arial"/>
          <w:sz w:val="22"/>
          <w:szCs w:val="22"/>
        </w:rPr>
        <w:fldChar w:fldCharType="end"/>
      </w:r>
    </w:p>
    <w:p w14:paraId="3656B9AB" w14:textId="77777777" w:rsidR="00210668" w:rsidRPr="0089584D" w:rsidRDefault="00210668">
      <w:pPr>
        <w:tabs>
          <w:tab w:val="left" w:pos="4962"/>
        </w:tabs>
        <w:ind w:left="2269"/>
        <w:rPr>
          <w:rFonts w:ascii="Arial" w:hAnsi="Arial" w:cs="Arial"/>
          <w:sz w:val="22"/>
          <w:szCs w:val="22"/>
        </w:rPr>
      </w:pPr>
    </w:p>
    <w:p w14:paraId="45FB0818" w14:textId="77777777" w:rsidR="00510DC3" w:rsidRPr="005C0A05" w:rsidRDefault="00510DC3" w:rsidP="00F62C8D">
      <w:pPr>
        <w:tabs>
          <w:tab w:val="left" w:pos="4962"/>
        </w:tabs>
        <w:rPr>
          <w:rFonts w:ascii="Arial" w:hAnsi="Arial" w:cs="Arial"/>
          <w:sz w:val="22"/>
          <w:szCs w:val="22"/>
        </w:rPr>
      </w:pPr>
    </w:p>
    <w:sectPr w:rsidR="00510DC3" w:rsidRPr="005C0A05" w:rsidSect="006F1338">
      <w:headerReference w:type="default" r:id="rId10"/>
      <w:headerReference w:type="first" r:id="rId11"/>
      <w:footerReference w:type="first" r:id="rId12"/>
      <w:pgSz w:w="11907" w:h="16840" w:code="9"/>
      <w:pgMar w:top="1418" w:right="737" w:bottom="964" w:left="1531" w:header="567" w:footer="340" w:gutter="0"/>
      <w:paperSrc w:first="15" w:other="1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2DD926" w14:textId="77777777" w:rsidR="00993AD7" w:rsidRDefault="00993AD7">
      <w:r>
        <w:separator/>
      </w:r>
    </w:p>
  </w:endnote>
  <w:endnote w:type="continuationSeparator" w:id="0">
    <w:p w14:paraId="0AE9DA56" w14:textId="77777777" w:rsidR="00993AD7" w:rsidRDefault="00993AD7">
      <w:r>
        <w:continuationSeparator/>
      </w:r>
    </w:p>
  </w:endnote>
  <w:endnote w:type="continuationNotice" w:id="1">
    <w:p w14:paraId="1BA81F24" w14:textId="77777777" w:rsidR="00993AD7" w:rsidRDefault="00993A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99056E" w14:textId="77777777" w:rsidR="00EF215A" w:rsidRPr="005C0A05" w:rsidRDefault="00EF215A" w:rsidP="00215C02">
    <w:pPr>
      <w:pStyle w:val="Footer"/>
      <w:tabs>
        <w:tab w:val="clear" w:pos="4819"/>
      </w:tabs>
      <w:rPr>
        <w:rFonts w:ascii="Arial" w:hAnsi="Arial" w:cs="Arial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6B1EAE" w14:textId="77777777" w:rsidR="00993AD7" w:rsidRDefault="00993AD7">
      <w:r>
        <w:separator/>
      </w:r>
    </w:p>
  </w:footnote>
  <w:footnote w:type="continuationSeparator" w:id="0">
    <w:p w14:paraId="3A62DC48" w14:textId="77777777" w:rsidR="00993AD7" w:rsidRDefault="00993AD7">
      <w:r>
        <w:continuationSeparator/>
      </w:r>
    </w:p>
  </w:footnote>
  <w:footnote w:type="continuationNotice" w:id="1">
    <w:p w14:paraId="6AB01635" w14:textId="77777777" w:rsidR="00993AD7" w:rsidRDefault="00993A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61D779" w14:textId="77777777" w:rsidR="00EF215A" w:rsidRPr="005C0A05" w:rsidRDefault="005C0977">
    <w:pPr>
      <w:pStyle w:val="Header"/>
      <w:tabs>
        <w:tab w:val="clear" w:pos="4819"/>
        <w:tab w:val="left" w:pos="4962"/>
      </w:tabs>
      <w:rPr>
        <w:rFonts w:ascii="Arial" w:hAnsi="Arial" w:cs="Arial"/>
        <w:sz w:val="22"/>
        <w:szCs w:val="22"/>
      </w:rPr>
    </w:pPr>
    <w:r w:rsidRPr="00215C02">
      <w:rPr>
        <w:rFonts w:ascii="Arial" w:hAnsi="Arial" w:cs="Arial"/>
        <w:noProof/>
        <w:sz w:val="22"/>
        <w:szCs w:val="22"/>
      </w:rPr>
      <w:drawing>
        <wp:inline distT="0" distB="0" distL="0" distR="0" wp14:anchorId="15F9D499" wp14:editId="07777777">
          <wp:extent cx="1285875" cy="457200"/>
          <wp:effectExtent l="0" t="0" r="0" b="0"/>
          <wp:docPr id="1" name="Picture 1" descr="almhult_lgo_fä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mhult_lgo_fä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215A" w:rsidRPr="005C0A05">
      <w:rPr>
        <w:rFonts w:ascii="Arial" w:hAnsi="Arial" w:cs="Arial"/>
        <w:sz w:val="22"/>
        <w:szCs w:val="22"/>
      </w:rPr>
      <w:tab/>
    </w:r>
    <w:r w:rsidR="00EF215A" w:rsidRPr="005C0A05">
      <w:fldChar w:fldCharType="begin"/>
    </w:r>
    <w:r w:rsidR="00EF215A" w:rsidRPr="005C0A05">
      <w:rPr>
        <w:rFonts w:ascii="Arial" w:hAnsi="Arial" w:cs="Arial"/>
        <w:sz w:val="22"/>
        <w:szCs w:val="22"/>
      </w:rPr>
      <w:fldChar w:fldCharType="end"/>
    </w:r>
  </w:p>
  <w:p w14:paraId="7FA5D6C9" w14:textId="77777777" w:rsidR="00EF215A" w:rsidRPr="005C0A05" w:rsidRDefault="00EF215A">
    <w:pPr>
      <w:pStyle w:val="Header"/>
      <w:tabs>
        <w:tab w:val="clear" w:pos="4819"/>
        <w:tab w:val="left" w:pos="4962"/>
        <w:tab w:val="right" w:pos="8931"/>
      </w:tabs>
      <w:rPr>
        <w:rFonts w:ascii="Arial" w:hAnsi="Arial" w:cs="Arial"/>
        <w:sz w:val="18"/>
      </w:rPr>
    </w:pPr>
    <w:r w:rsidRPr="005C0A05">
      <w:rPr>
        <w:rFonts w:ascii="Arial" w:hAnsi="Arial" w:cs="Arial"/>
        <w:b/>
        <w:sz w:val="16"/>
        <w:szCs w:val="16"/>
      </w:rPr>
      <w:t>Nämnd, förvaltning</w:t>
    </w:r>
    <w:r w:rsidRPr="005C0A05">
      <w:rPr>
        <w:rFonts w:ascii="Arial" w:hAnsi="Arial" w:cs="Arial"/>
        <w:sz w:val="18"/>
      </w:rPr>
      <w:tab/>
    </w:r>
    <w:r w:rsidRPr="005C0A05">
      <w:rPr>
        <w:rFonts w:ascii="Arial" w:hAnsi="Arial" w:cs="Arial"/>
        <w:b/>
        <w:sz w:val="16"/>
        <w:szCs w:val="16"/>
      </w:rPr>
      <w:t>Datum</w:t>
    </w:r>
    <w:r w:rsidR="006F1338">
      <w:rPr>
        <w:rFonts w:ascii="Arial" w:hAnsi="Arial" w:cs="Arial"/>
        <w:b/>
        <w:sz w:val="16"/>
        <w:szCs w:val="16"/>
      </w:rPr>
      <w:t xml:space="preserve"> 2014-10-03</w:t>
    </w:r>
  </w:p>
  <w:p w14:paraId="3CF2D8B6" w14:textId="77777777" w:rsidR="00EF215A" w:rsidRPr="005C0A05" w:rsidRDefault="00EF215A">
    <w:pPr>
      <w:pStyle w:val="Header"/>
      <w:tabs>
        <w:tab w:val="clear" w:pos="4819"/>
        <w:tab w:val="left" w:pos="4962"/>
      </w:tabs>
      <w:rPr>
        <w:rStyle w:val="PageNumber"/>
        <w:rFonts w:ascii="Arial" w:hAnsi="Arial" w:cs="Arial"/>
        <w:sz w:val="22"/>
        <w:szCs w:val="22"/>
      </w:rPr>
    </w:pPr>
    <w:r w:rsidRPr="005C0A05">
      <w:rPr>
        <w:rFonts w:ascii="Arial" w:hAnsi="Arial" w:cs="Arial"/>
        <w:sz w:val="22"/>
        <w:szCs w:val="22"/>
      </w:rPr>
      <w:fldChar w:fldCharType="begin"/>
    </w:r>
    <w:r w:rsidRPr="005C0A05">
      <w:rPr>
        <w:rFonts w:ascii="Arial" w:hAnsi="Arial" w:cs="Arial"/>
        <w:sz w:val="22"/>
        <w:szCs w:val="22"/>
      </w:rPr>
      <w:fldChar w:fldCharType="end"/>
    </w:r>
    <w:r w:rsidRPr="005C0A05">
      <w:rPr>
        <w:rFonts w:ascii="Arial" w:hAnsi="Arial" w:cs="Arial"/>
        <w:sz w:val="22"/>
        <w:szCs w:val="22"/>
      </w:rPr>
      <w:fldChar w:fldCharType="begin"/>
    </w:r>
    <w:r w:rsidRPr="005C0A05">
      <w:rPr>
        <w:rFonts w:ascii="Arial" w:hAnsi="Arial" w:cs="Arial"/>
        <w:sz w:val="22"/>
        <w:szCs w:val="22"/>
      </w:rPr>
      <w:fldChar w:fldCharType="end"/>
    </w:r>
    <w:r w:rsidRPr="005C0A05">
      <w:rPr>
        <w:rFonts w:ascii="Arial" w:hAnsi="Arial" w:cs="Arial"/>
        <w:sz w:val="22"/>
        <w:szCs w:val="22"/>
      </w:rPr>
      <w:tab/>
    </w:r>
  </w:p>
  <w:p w14:paraId="0FB78278" w14:textId="77777777" w:rsidR="00EF215A" w:rsidRPr="005C0A05" w:rsidRDefault="00EF215A">
    <w:pPr>
      <w:pStyle w:val="Header"/>
      <w:tabs>
        <w:tab w:val="clear" w:pos="4819"/>
        <w:tab w:val="left" w:pos="4962"/>
      </w:tabs>
      <w:rPr>
        <w:rStyle w:val="PageNumber"/>
        <w:rFonts w:ascii="Arial" w:hAnsi="Arial" w:cs="Arial"/>
        <w:sz w:val="22"/>
        <w:szCs w:val="22"/>
      </w:rPr>
    </w:pPr>
  </w:p>
  <w:p w14:paraId="1FC39945" w14:textId="77777777" w:rsidR="00EF215A" w:rsidRPr="005C0A05" w:rsidRDefault="00EF215A">
    <w:pPr>
      <w:pStyle w:val="Header"/>
      <w:tabs>
        <w:tab w:val="clear" w:pos="4819"/>
        <w:tab w:val="left" w:pos="4962"/>
      </w:tabs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99C43A" w14:textId="77777777" w:rsidR="00EF215A" w:rsidRPr="001827FD" w:rsidRDefault="005C0977" w:rsidP="0089584D">
    <w:pPr>
      <w:pStyle w:val="Header"/>
      <w:tabs>
        <w:tab w:val="clear" w:pos="4819"/>
        <w:tab w:val="left" w:pos="4962"/>
      </w:tabs>
      <w:rPr>
        <w:rFonts w:ascii="Arial" w:hAnsi="Arial" w:cs="Arial"/>
        <w:sz w:val="22"/>
        <w:szCs w:val="22"/>
      </w:rPr>
    </w:pPr>
    <w:r w:rsidRPr="00215C02">
      <w:rPr>
        <w:rFonts w:ascii="Arial" w:hAnsi="Arial" w:cs="Arial"/>
        <w:noProof/>
        <w:sz w:val="22"/>
        <w:szCs w:val="22"/>
      </w:rPr>
      <w:drawing>
        <wp:inline distT="0" distB="0" distL="0" distR="0" wp14:anchorId="3DF9644F" wp14:editId="07777777">
          <wp:extent cx="1285875" cy="457200"/>
          <wp:effectExtent l="0" t="0" r="0" b="0"/>
          <wp:docPr id="2" name="Picture 2" descr="almhult_lgo_fä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mhult_lgo_fä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215A" w:rsidRPr="002B531E">
      <w:rPr>
        <w:rFonts w:ascii="Arial" w:hAnsi="Arial" w:cs="Arial"/>
        <w:sz w:val="22"/>
        <w:szCs w:val="22"/>
      </w:rPr>
      <w:tab/>
    </w:r>
    <w:r w:rsidR="00EF215A">
      <w:fldChar w:fldCharType="begin"/>
    </w:r>
    <w:r w:rsidR="00EF215A">
      <w:rPr>
        <w:rFonts w:ascii="Arial" w:hAnsi="Arial" w:cs="Arial"/>
        <w:sz w:val="22"/>
        <w:szCs w:val="22"/>
      </w:rPr>
      <w:fldChar w:fldCharType="end"/>
    </w:r>
  </w:p>
  <w:p w14:paraId="5F84F903" w14:textId="48F0D7C4" w:rsidR="00EF215A" w:rsidRPr="0073198C" w:rsidRDefault="0073198C" w:rsidP="0089584D">
    <w:pPr>
      <w:pStyle w:val="Header"/>
      <w:tabs>
        <w:tab w:val="clear" w:pos="4819"/>
        <w:tab w:val="left" w:pos="4962"/>
      </w:tabs>
      <w:rPr>
        <w:rFonts w:ascii="Arial" w:hAnsi="Arial" w:cs="Arial"/>
        <w:b/>
        <w:sz w:val="16"/>
        <w:szCs w:val="16"/>
      </w:rPr>
    </w:pPr>
    <w:r w:rsidRPr="0073198C">
      <w:rPr>
        <w:rFonts w:ascii="Arial" w:hAnsi="Arial" w:cs="Arial"/>
        <w:b/>
        <w:sz w:val="16"/>
        <w:szCs w:val="16"/>
      </w:rPr>
      <w:t>Nämnd, förvaltning</w:t>
    </w:r>
    <w:r w:rsidR="00EF215A" w:rsidRPr="0073198C">
      <w:rPr>
        <w:rFonts w:ascii="Arial" w:hAnsi="Arial" w:cs="Arial"/>
        <w:sz w:val="16"/>
        <w:szCs w:val="16"/>
      </w:rPr>
      <w:tab/>
    </w:r>
  </w:p>
  <w:p w14:paraId="3175993E" w14:textId="77777777" w:rsidR="00EF215A" w:rsidRDefault="0073198C" w:rsidP="00D96838">
    <w:pPr>
      <w:pStyle w:val="Header"/>
      <w:tabs>
        <w:tab w:val="clear" w:pos="4819"/>
        <w:tab w:val="left" w:pos="4962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Utbildningsförvaltningen</w:t>
    </w:r>
    <w:r w:rsidR="006F1338">
      <w:rPr>
        <w:rFonts w:ascii="Arial" w:hAnsi="Arial" w:cs="Arial"/>
        <w:sz w:val="22"/>
        <w:szCs w:val="22"/>
      </w:rPr>
      <w:t xml:space="preserve"> </w:t>
    </w:r>
    <w:r w:rsidR="00EF215A">
      <w:rPr>
        <w:rFonts w:ascii="Arial" w:hAnsi="Arial" w:cs="Arial"/>
        <w:sz w:val="22"/>
        <w:szCs w:val="22"/>
      </w:rPr>
      <w:fldChar w:fldCharType="begin"/>
    </w:r>
    <w:r w:rsidR="00EF215A">
      <w:rPr>
        <w:rFonts w:ascii="Arial" w:hAnsi="Arial" w:cs="Arial"/>
        <w:sz w:val="22"/>
        <w:szCs w:val="22"/>
      </w:rPr>
      <w:fldChar w:fldCharType="end"/>
    </w:r>
    <w:r w:rsidR="00EF215A">
      <w:rPr>
        <w:rFonts w:ascii="Arial" w:hAnsi="Arial" w:cs="Arial"/>
        <w:sz w:val="22"/>
        <w:szCs w:val="22"/>
      </w:rPr>
      <w:fldChar w:fldCharType="begin"/>
    </w:r>
    <w:r w:rsidR="00EF215A">
      <w:rPr>
        <w:rFonts w:ascii="Arial" w:hAnsi="Arial" w:cs="Arial"/>
        <w:sz w:val="22"/>
        <w:szCs w:val="22"/>
      </w:rPr>
      <w:fldChar w:fldCharType="end"/>
    </w:r>
    <w:r w:rsidR="00EF215A">
      <w:rPr>
        <w:rFonts w:ascii="Arial" w:hAnsi="Arial" w:cs="Arial"/>
        <w:sz w:val="22"/>
        <w:szCs w:val="22"/>
      </w:rPr>
      <w:fldChar w:fldCharType="begin"/>
    </w:r>
    <w:r w:rsidR="00EF215A">
      <w:rPr>
        <w:rFonts w:ascii="Arial" w:hAnsi="Arial" w:cs="Arial"/>
        <w:sz w:val="22"/>
        <w:szCs w:val="22"/>
      </w:rPr>
      <w:fldChar w:fldCharType="end"/>
    </w:r>
  </w:p>
  <w:p w14:paraId="4DDBEF00" w14:textId="77777777" w:rsidR="00EF215A" w:rsidRDefault="00EF215A" w:rsidP="0089584D">
    <w:pPr>
      <w:pStyle w:val="Header"/>
      <w:tabs>
        <w:tab w:val="clear" w:pos="481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72D"/>
    <w:rsid w:val="00000E71"/>
    <w:rsid w:val="0002423B"/>
    <w:rsid w:val="00027DD8"/>
    <w:rsid w:val="000415E6"/>
    <w:rsid w:val="0004662C"/>
    <w:rsid w:val="00066D11"/>
    <w:rsid w:val="00074E3A"/>
    <w:rsid w:val="00082640"/>
    <w:rsid w:val="0009495A"/>
    <w:rsid w:val="000C487B"/>
    <w:rsid w:val="000E173C"/>
    <w:rsid w:val="000F79F3"/>
    <w:rsid w:val="00117004"/>
    <w:rsid w:val="00127549"/>
    <w:rsid w:val="0014008A"/>
    <w:rsid w:val="00181249"/>
    <w:rsid w:val="001B3FFB"/>
    <w:rsid w:val="001D0C24"/>
    <w:rsid w:val="001D6C8F"/>
    <w:rsid w:val="001F353B"/>
    <w:rsid w:val="00210668"/>
    <w:rsid w:val="00215C02"/>
    <w:rsid w:val="0022401F"/>
    <w:rsid w:val="00230947"/>
    <w:rsid w:val="002465B7"/>
    <w:rsid w:val="0025005A"/>
    <w:rsid w:val="002518F4"/>
    <w:rsid w:val="002533AE"/>
    <w:rsid w:val="002620D2"/>
    <w:rsid w:val="00263806"/>
    <w:rsid w:val="00272AF9"/>
    <w:rsid w:val="002B1517"/>
    <w:rsid w:val="002B531E"/>
    <w:rsid w:val="002B636F"/>
    <w:rsid w:val="00327C5E"/>
    <w:rsid w:val="00391D0C"/>
    <w:rsid w:val="003943DE"/>
    <w:rsid w:val="003A1882"/>
    <w:rsid w:val="003A5B6D"/>
    <w:rsid w:val="003B6A1C"/>
    <w:rsid w:val="003C09C1"/>
    <w:rsid w:val="003C3E25"/>
    <w:rsid w:val="003C66BF"/>
    <w:rsid w:val="003D44D0"/>
    <w:rsid w:val="003D708C"/>
    <w:rsid w:val="003E4C44"/>
    <w:rsid w:val="003F57D1"/>
    <w:rsid w:val="004176BC"/>
    <w:rsid w:val="004663C8"/>
    <w:rsid w:val="004B6C7E"/>
    <w:rsid w:val="004C02E2"/>
    <w:rsid w:val="00510DC3"/>
    <w:rsid w:val="00552D6E"/>
    <w:rsid w:val="00563C18"/>
    <w:rsid w:val="00575912"/>
    <w:rsid w:val="0059328F"/>
    <w:rsid w:val="005966D4"/>
    <w:rsid w:val="005C0977"/>
    <w:rsid w:val="005C0A05"/>
    <w:rsid w:val="005D0285"/>
    <w:rsid w:val="005D0783"/>
    <w:rsid w:val="005D76DD"/>
    <w:rsid w:val="005E4615"/>
    <w:rsid w:val="005E497D"/>
    <w:rsid w:val="005F22AC"/>
    <w:rsid w:val="00601DDE"/>
    <w:rsid w:val="0060490F"/>
    <w:rsid w:val="006128A0"/>
    <w:rsid w:val="00613FB8"/>
    <w:rsid w:val="006167F1"/>
    <w:rsid w:val="00622739"/>
    <w:rsid w:val="0064039C"/>
    <w:rsid w:val="00642420"/>
    <w:rsid w:val="00665755"/>
    <w:rsid w:val="006877C3"/>
    <w:rsid w:val="00694DF6"/>
    <w:rsid w:val="006E0691"/>
    <w:rsid w:val="006F1338"/>
    <w:rsid w:val="006F28BE"/>
    <w:rsid w:val="00700B82"/>
    <w:rsid w:val="00714514"/>
    <w:rsid w:val="00715FD8"/>
    <w:rsid w:val="0073198C"/>
    <w:rsid w:val="00742B03"/>
    <w:rsid w:val="007726EF"/>
    <w:rsid w:val="007E4BE4"/>
    <w:rsid w:val="00801F7E"/>
    <w:rsid w:val="00811A00"/>
    <w:rsid w:val="00820499"/>
    <w:rsid w:val="00820D43"/>
    <w:rsid w:val="0082548E"/>
    <w:rsid w:val="00855743"/>
    <w:rsid w:val="00867687"/>
    <w:rsid w:val="008774C1"/>
    <w:rsid w:val="0089584D"/>
    <w:rsid w:val="008B54FA"/>
    <w:rsid w:val="008D0AA3"/>
    <w:rsid w:val="00916319"/>
    <w:rsid w:val="009240F9"/>
    <w:rsid w:val="00945683"/>
    <w:rsid w:val="00977D36"/>
    <w:rsid w:val="00982164"/>
    <w:rsid w:val="009939C1"/>
    <w:rsid w:val="00993AD7"/>
    <w:rsid w:val="009A1651"/>
    <w:rsid w:val="009B7BF2"/>
    <w:rsid w:val="009D32FD"/>
    <w:rsid w:val="009E5D87"/>
    <w:rsid w:val="009E76B8"/>
    <w:rsid w:val="009F7EE0"/>
    <w:rsid w:val="00A03774"/>
    <w:rsid w:val="00A144AB"/>
    <w:rsid w:val="00A221B7"/>
    <w:rsid w:val="00A30B3A"/>
    <w:rsid w:val="00A51338"/>
    <w:rsid w:val="00A55E39"/>
    <w:rsid w:val="00A80200"/>
    <w:rsid w:val="00A97AF9"/>
    <w:rsid w:val="00AA6956"/>
    <w:rsid w:val="00AB17AA"/>
    <w:rsid w:val="00AB2865"/>
    <w:rsid w:val="00AB4109"/>
    <w:rsid w:val="00B04EF8"/>
    <w:rsid w:val="00B120B5"/>
    <w:rsid w:val="00B33E14"/>
    <w:rsid w:val="00B34511"/>
    <w:rsid w:val="00B35FBA"/>
    <w:rsid w:val="00B51C64"/>
    <w:rsid w:val="00B520B7"/>
    <w:rsid w:val="00B55AF7"/>
    <w:rsid w:val="00B745B0"/>
    <w:rsid w:val="00B76549"/>
    <w:rsid w:val="00BC680C"/>
    <w:rsid w:val="00C062B1"/>
    <w:rsid w:val="00C128D2"/>
    <w:rsid w:val="00C5255F"/>
    <w:rsid w:val="00C70646"/>
    <w:rsid w:val="00C80245"/>
    <w:rsid w:val="00C84B89"/>
    <w:rsid w:val="00C93878"/>
    <w:rsid w:val="00C953EF"/>
    <w:rsid w:val="00C976F1"/>
    <w:rsid w:val="00CA717A"/>
    <w:rsid w:val="00CE6113"/>
    <w:rsid w:val="00CF7111"/>
    <w:rsid w:val="00D0672D"/>
    <w:rsid w:val="00D2280F"/>
    <w:rsid w:val="00D313D4"/>
    <w:rsid w:val="00D31615"/>
    <w:rsid w:val="00D43F6D"/>
    <w:rsid w:val="00D75830"/>
    <w:rsid w:val="00D80625"/>
    <w:rsid w:val="00D85FD5"/>
    <w:rsid w:val="00D96838"/>
    <w:rsid w:val="00DD42CD"/>
    <w:rsid w:val="00DE15D1"/>
    <w:rsid w:val="00DF09F9"/>
    <w:rsid w:val="00DF0A25"/>
    <w:rsid w:val="00E1139C"/>
    <w:rsid w:val="00E13AAD"/>
    <w:rsid w:val="00E36776"/>
    <w:rsid w:val="00E43B1D"/>
    <w:rsid w:val="00E47934"/>
    <w:rsid w:val="00E53E10"/>
    <w:rsid w:val="00E66F20"/>
    <w:rsid w:val="00E84381"/>
    <w:rsid w:val="00EA0F84"/>
    <w:rsid w:val="00EA4F1E"/>
    <w:rsid w:val="00ED0E8F"/>
    <w:rsid w:val="00ED2382"/>
    <w:rsid w:val="00ED753B"/>
    <w:rsid w:val="00EF215A"/>
    <w:rsid w:val="00EF4916"/>
    <w:rsid w:val="00EF4F47"/>
    <w:rsid w:val="00F11030"/>
    <w:rsid w:val="00F225D3"/>
    <w:rsid w:val="00F31DE0"/>
    <w:rsid w:val="00F31F9C"/>
    <w:rsid w:val="00F373B6"/>
    <w:rsid w:val="00F43253"/>
    <w:rsid w:val="00F545DC"/>
    <w:rsid w:val="00F55549"/>
    <w:rsid w:val="00F62C8D"/>
    <w:rsid w:val="00F64843"/>
    <w:rsid w:val="00F932D6"/>
    <w:rsid w:val="00FA4145"/>
    <w:rsid w:val="00FA7C03"/>
    <w:rsid w:val="00FB71A6"/>
    <w:rsid w:val="00FC0414"/>
    <w:rsid w:val="00FD7967"/>
    <w:rsid w:val="00FE349C"/>
    <w:rsid w:val="01DC1FB7"/>
    <w:rsid w:val="03A6EF50"/>
    <w:rsid w:val="042832B1"/>
    <w:rsid w:val="0461EBEF"/>
    <w:rsid w:val="04921046"/>
    <w:rsid w:val="053BC63A"/>
    <w:rsid w:val="05FDBC50"/>
    <w:rsid w:val="06155208"/>
    <w:rsid w:val="07998CB1"/>
    <w:rsid w:val="0D5E6CE5"/>
    <w:rsid w:val="0ED9CDF9"/>
    <w:rsid w:val="0F4D150D"/>
    <w:rsid w:val="0F64FC65"/>
    <w:rsid w:val="103CEBF2"/>
    <w:rsid w:val="15B7DD6B"/>
    <w:rsid w:val="1876F20D"/>
    <w:rsid w:val="18CCEE1E"/>
    <w:rsid w:val="1B4947D4"/>
    <w:rsid w:val="1CDA6419"/>
    <w:rsid w:val="202549AE"/>
    <w:rsid w:val="20761874"/>
    <w:rsid w:val="21C5441D"/>
    <w:rsid w:val="23682ACF"/>
    <w:rsid w:val="24DB7FD5"/>
    <w:rsid w:val="254201B3"/>
    <w:rsid w:val="26389EFE"/>
    <w:rsid w:val="28C5CA4A"/>
    <w:rsid w:val="2A22BC36"/>
    <w:rsid w:val="2BFC931A"/>
    <w:rsid w:val="2C73B3C6"/>
    <w:rsid w:val="2DD341D5"/>
    <w:rsid w:val="2E13B895"/>
    <w:rsid w:val="2ED6AC08"/>
    <w:rsid w:val="2F4B04BB"/>
    <w:rsid w:val="30B0D905"/>
    <w:rsid w:val="31114AAE"/>
    <w:rsid w:val="3179C3E4"/>
    <w:rsid w:val="326546E8"/>
    <w:rsid w:val="342D0F0A"/>
    <w:rsid w:val="34BDF8E7"/>
    <w:rsid w:val="367FD65E"/>
    <w:rsid w:val="386E7E86"/>
    <w:rsid w:val="3989E226"/>
    <w:rsid w:val="3A66AEA1"/>
    <w:rsid w:val="3ACD4178"/>
    <w:rsid w:val="3C1F0425"/>
    <w:rsid w:val="3E210976"/>
    <w:rsid w:val="4000A202"/>
    <w:rsid w:val="4071710F"/>
    <w:rsid w:val="42387DE9"/>
    <w:rsid w:val="45455C97"/>
    <w:rsid w:val="48A8E8FE"/>
    <w:rsid w:val="4A36C2FB"/>
    <w:rsid w:val="4B45B233"/>
    <w:rsid w:val="4EC145FC"/>
    <w:rsid w:val="4ECA9204"/>
    <w:rsid w:val="5228C20F"/>
    <w:rsid w:val="52786C46"/>
    <w:rsid w:val="52A36D54"/>
    <w:rsid w:val="53C164E0"/>
    <w:rsid w:val="5468C40E"/>
    <w:rsid w:val="551DFC93"/>
    <w:rsid w:val="55250961"/>
    <w:rsid w:val="55F624B3"/>
    <w:rsid w:val="57B23EBD"/>
    <w:rsid w:val="58CE8232"/>
    <w:rsid w:val="597B0519"/>
    <w:rsid w:val="59D1EC65"/>
    <w:rsid w:val="5AE24F01"/>
    <w:rsid w:val="5B698F38"/>
    <w:rsid w:val="5C65A5BB"/>
    <w:rsid w:val="5CE2C70D"/>
    <w:rsid w:val="5D7F0E98"/>
    <w:rsid w:val="5E12AF0B"/>
    <w:rsid w:val="5E9DD5A4"/>
    <w:rsid w:val="5ED89D93"/>
    <w:rsid w:val="60EEF871"/>
    <w:rsid w:val="61C1BD2F"/>
    <w:rsid w:val="623CA230"/>
    <w:rsid w:val="6286B686"/>
    <w:rsid w:val="64D4771C"/>
    <w:rsid w:val="65FC6561"/>
    <w:rsid w:val="672F15C6"/>
    <w:rsid w:val="68327FF9"/>
    <w:rsid w:val="684A7966"/>
    <w:rsid w:val="6B118AB3"/>
    <w:rsid w:val="6BA41C91"/>
    <w:rsid w:val="6CFE6938"/>
    <w:rsid w:val="6DBDEE59"/>
    <w:rsid w:val="6DD69253"/>
    <w:rsid w:val="6EA3BAB6"/>
    <w:rsid w:val="6F10DD36"/>
    <w:rsid w:val="6F6ED363"/>
    <w:rsid w:val="7077E027"/>
    <w:rsid w:val="70C6E844"/>
    <w:rsid w:val="73A4295B"/>
    <w:rsid w:val="73B8FA9F"/>
    <w:rsid w:val="74776DE3"/>
    <w:rsid w:val="74C98644"/>
    <w:rsid w:val="75BA8AC4"/>
    <w:rsid w:val="75FFF698"/>
    <w:rsid w:val="79A498BC"/>
    <w:rsid w:val="7A46C155"/>
    <w:rsid w:val="7E13CFD2"/>
    <w:rsid w:val="7F12A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F88BE1"/>
  <w15:chartTrackingRefBased/>
  <w15:docId w15:val="{7F20FA64-DD59-4DA7-B3AE-6A28117FB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G Times (WN)" w:eastAsia="Times New Roman" w:hAnsi="CG Times (WN)" w:cs="Times New Roman"/>
        <w:lang w:val="sv-S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sv-SE"/>
    </w:rPr>
  </w:style>
  <w:style w:type="paragraph" w:styleId="Heading1">
    <w:name w:val="heading 1"/>
    <w:basedOn w:val="Normal"/>
    <w:next w:val="Normal"/>
    <w:link w:val="Heading1Char"/>
    <w:qFormat/>
    <w:rsid w:val="006F1338"/>
    <w:pPr>
      <w:keepNext/>
      <w:outlineLvl w:val="0"/>
    </w:pPr>
    <w:rPr>
      <w:rFonts w:ascii="Comic Sans MS" w:hAnsi="Comic Sans M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89584D"/>
    <w:rPr>
      <w:color w:val="0000FF"/>
      <w:u w:val="single"/>
    </w:rPr>
  </w:style>
  <w:style w:type="paragraph" w:styleId="BalloonText">
    <w:name w:val="Balloon Text"/>
    <w:basedOn w:val="Normal"/>
    <w:semiHidden/>
    <w:rsid w:val="00F932D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6F1338"/>
    <w:rPr>
      <w:rFonts w:ascii="Comic Sans MS" w:hAnsi="Comic Sans MS"/>
      <w:b/>
      <w:sz w:val="24"/>
    </w:rPr>
  </w:style>
  <w:style w:type="paragraph" w:styleId="BodyText">
    <w:name w:val="Body Text"/>
    <w:basedOn w:val="Normal"/>
    <w:link w:val="BodyTextChar"/>
    <w:rsid w:val="006F1338"/>
    <w:rPr>
      <w:rFonts w:ascii="Comic Sans MS" w:hAnsi="Comic Sans MS"/>
      <w:sz w:val="24"/>
    </w:rPr>
  </w:style>
  <w:style w:type="character" w:customStyle="1" w:styleId="BodyTextChar">
    <w:name w:val="Body Text Char"/>
    <w:link w:val="BodyText"/>
    <w:rsid w:val="006F1338"/>
    <w:rPr>
      <w:rFonts w:ascii="Comic Sans MS" w:hAnsi="Comic Sans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Mallar\Brev%20i%20f&#228;rg%2020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6FBA7DEA6AF149BD5E16A7C84681D5" ma:contentTypeVersion="12" ma:contentTypeDescription="Skapa ett nytt dokument." ma:contentTypeScope="" ma:versionID="e0bafc0a628da83580f449203208ddaa">
  <xsd:schema xmlns:xsd="http://www.w3.org/2001/XMLSchema" xmlns:xs="http://www.w3.org/2001/XMLSchema" xmlns:p="http://schemas.microsoft.com/office/2006/metadata/properties" xmlns:ns2="5d48df47-104c-4f53-bdb7-3b2c236202c6" xmlns:ns3="3634e5cd-5029-4f73-9275-1195656038d3" targetNamespace="http://schemas.microsoft.com/office/2006/metadata/properties" ma:root="true" ma:fieldsID="0a4581fb9bfcf3d0dd832bc61b3fcabe" ns2:_="" ns3:_="">
    <xsd:import namespace="5d48df47-104c-4f53-bdb7-3b2c236202c6"/>
    <xsd:import namespace="3634e5cd-5029-4f73-9275-1195656038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8df47-104c-4f53-bdb7-3b2c23620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4e5cd-5029-4f73-9275-119565603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AEBE1A-9F7D-468A-9B48-804F3CD752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48df47-104c-4f53-bdb7-3b2c236202c6"/>
    <ds:schemaRef ds:uri="3634e5cd-5029-4f73-9275-119565603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EE6934-4BCF-4C5C-8639-25C65AF0D2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E7ACA3-D3A4-4602-BA5D-1D05EC7D1B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Brev%20i%20färg%202008.dot</Template>
  <TotalTime>0</TotalTime>
  <Pages>1</Pages>
  <Words>111</Words>
  <Characters>637</Characters>
  <Application>Microsoft Office Word</Application>
  <DocSecurity>4</DocSecurity>
  <Lines>5</Lines>
  <Paragraphs>1</Paragraphs>
  <ScaleCrop>false</ScaleCrop>
  <Company>ÄLMHULTS KOMMUN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MAJO25</dc:creator>
  <cp:keywords/>
  <cp:lastModifiedBy>Gunilla Wiremyr</cp:lastModifiedBy>
  <cp:revision>81</cp:revision>
  <cp:lastPrinted>2016-10-08T18:36:00Z</cp:lastPrinted>
  <dcterms:created xsi:type="dcterms:W3CDTF">2019-04-13T10:05:00Z</dcterms:created>
  <dcterms:modified xsi:type="dcterms:W3CDTF">2023-09-27T08:23:00Z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0x0101002E6FBA7DEA6AF149BD5E16A7C84681D5</vt:lpwstr>
  </property>
  <property fmtid="{D5CDD505-2E9C-101B-9397-08002B2CF9AE}" pid="3" name="MSIP_Label_a9e35c1d-0544-4444-bb99-5d9e66b4d885_Enabled">
    <vt:lpwstr>True</vt:lpwstr>
  </property>
  <property fmtid="{D5CDD505-2E9C-101B-9397-08002B2CF9AE}" pid="4" name="MSIP_Label_a9e35c1d-0544-4444-bb99-5d9e66b4d885_SiteId">
    <vt:lpwstr>f4c06ba7-7fa7-490d-a30d-edbf07b388ca</vt:lpwstr>
  </property>
  <property fmtid="{D5CDD505-2E9C-101B-9397-08002B2CF9AE}" pid="5" name="MSIP_Label_a9e35c1d-0544-4444-bb99-5d9e66b4d885_Owner">
    <vt:lpwstr>gunilla.wiremyr@almhult.se</vt:lpwstr>
  </property>
  <property fmtid="{D5CDD505-2E9C-101B-9397-08002B2CF9AE}" pid="6" name="MSIP_Label_a9e35c1d-0544-4444-bb99-5d9e66b4d885_SetDate">
    <vt:lpwstr>2019-10-02T15:35:21.1021982Z</vt:lpwstr>
  </property>
  <property fmtid="{D5CDD505-2E9C-101B-9397-08002B2CF9AE}" pid="7" name="MSIP_Label_a9e35c1d-0544-4444-bb99-5d9e66b4d885_Name">
    <vt:lpwstr>Offentlig</vt:lpwstr>
  </property>
  <property fmtid="{D5CDD505-2E9C-101B-9397-08002B2CF9AE}" pid="8" name="MSIP_Label_a9e35c1d-0544-4444-bb99-5d9e66b4d885_Application">
    <vt:lpwstr>Microsoft Azure Information Protection</vt:lpwstr>
  </property>
  <property fmtid="{D5CDD505-2E9C-101B-9397-08002B2CF9AE}" pid="9" name="MSIP_Label_a9e35c1d-0544-4444-bb99-5d9e66b4d885_Extended_MSFT_Method">
    <vt:lpwstr>Automatic</vt:lpwstr>
  </property>
  <property fmtid="{D5CDD505-2E9C-101B-9397-08002B2CF9AE}" pid="10" name="Sensitivity">
    <vt:lpwstr>Offentlig</vt:lpwstr>
  </property>
</Properties>
</file>